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F61267" w:rsidTr="00F61267">
        <w:tc>
          <w:tcPr>
            <w:tcW w:w="5778" w:type="dxa"/>
            <w:vMerge w:val="restart"/>
            <w:vAlign w:val="center"/>
          </w:tcPr>
          <w:p w:rsidR="00F61267" w:rsidRPr="00F61267" w:rsidRDefault="00F61267" w:rsidP="00F61267">
            <w:pPr>
              <w:keepNext/>
              <w:spacing w:before="40"/>
              <w:outlineLvl w:val="1"/>
              <w:rPr>
                <w:rFonts w:ascii="Calibri" w:hAnsi="Calibri"/>
                <w:b/>
                <w:sz w:val="36"/>
                <w:szCs w:val="36"/>
              </w:rPr>
            </w:pPr>
            <w:bookmarkStart w:id="0" w:name="_GoBack"/>
            <w:bookmarkEnd w:id="0"/>
            <w:r w:rsidRPr="00F61267">
              <w:rPr>
                <w:rFonts w:ascii="Calibri" w:hAnsi="Calibri"/>
                <w:b/>
                <w:sz w:val="36"/>
                <w:szCs w:val="36"/>
              </w:rPr>
              <w:t xml:space="preserve">Anmeldeformular </w:t>
            </w:r>
          </w:p>
        </w:tc>
        <w:tc>
          <w:tcPr>
            <w:tcW w:w="4253" w:type="dxa"/>
          </w:tcPr>
          <w:p w:rsidR="00F61267" w:rsidRPr="00722EF9" w:rsidRDefault="00F61267" w:rsidP="004F4100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r w:rsidRPr="00722EF9">
              <w:rPr>
                <w:rFonts w:ascii="Calibri" w:hAnsi="Calibri"/>
                <w:sz w:val="20"/>
                <w:szCs w:val="20"/>
              </w:rPr>
              <w:t>St. Nikolausstraße 6,  89350 Dürrlauingen</w:t>
            </w:r>
          </w:p>
        </w:tc>
      </w:tr>
      <w:tr w:rsidR="00F61267" w:rsidTr="00F61267">
        <w:tc>
          <w:tcPr>
            <w:tcW w:w="5778" w:type="dxa"/>
            <w:vMerge/>
          </w:tcPr>
          <w:p w:rsidR="00F61267" w:rsidRDefault="00F61267" w:rsidP="004F24F3">
            <w:pPr>
              <w:keepNext/>
              <w:spacing w:before="40"/>
              <w:outlineLvl w:val="1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61267" w:rsidRPr="00722EF9" w:rsidRDefault="00D72221" w:rsidP="00767C7B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F61267" w:rsidRPr="00722EF9">
                <w:rPr>
                  <w:rFonts w:ascii="Calibri" w:hAnsi="Calibri"/>
                  <w:color w:val="000000"/>
                  <w:sz w:val="20"/>
                  <w:szCs w:val="20"/>
                </w:rPr>
                <w:t>Tel</w:t>
              </w:r>
            </w:hyperlink>
            <w:r w:rsidR="00F61267" w:rsidRPr="00722EF9">
              <w:rPr>
                <w:rFonts w:ascii="Calibri" w:hAnsi="Calibri"/>
                <w:color w:val="000000"/>
                <w:sz w:val="20"/>
                <w:szCs w:val="20"/>
              </w:rPr>
              <w:t>.:</w:t>
            </w:r>
            <w:r w:rsidR="00F61267" w:rsidRPr="00722EF9">
              <w:rPr>
                <w:rFonts w:ascii="Calibri" w:hAnsi="Calibri"/>
                <w:sz w:val="20"/>
                <w:szCs w:val="20"/>
              </w:rPr>
              <w:t xml:space="preserve"> 08222 998 360</w:t>
            </w:r>
          </w:p>
        </w:tc>
      </w:tr>
      <w:tr w:rsidR="00F61267" w:rsidTr="00F61267">
        <w:tc>
          <w:tcPr>
            <w:tcW w:w="5778" w:type="dxa"/>
            <w:vMerge w:val="restart"/>
          </w:tcPr>
          <w:p w:rsidR="00F61267" w:rsidRPr="00F61267" w:rsidRDefault="00F61267" w:rsidP="00F61267">
            <w:pPr>
              <w:keepNext/>
              <w:spacing w:before="40"/>
              <w:outlineLvl w:val="1"/>
              <w:rPr>
                <w:rFonts w:ascii="Calibri" w:hAnsi="Calibri"/>
                <w:b/>
                <w:sz w:val="28"/>
                <w:szCs w:val="28"/>
              </w:rPr>
            </w:pPr>
            <w:r w:rsidRPr="00F61267">
              <w:rPr>
                <w:rFonts w:ascii="Calibri" w:hAnsi="Calibri"/>
                <w:b/>
                <w:sz w:val="28"/>
                <w:szCs w:val="28"/>
              </w:rPr>
              <w:t xml:space="preserve">Anmeldung  für das </w:t>
            </w:r>
            <w:r w:rsidRPr="00F61267">
              <w:rPr>
                <w:rFonts w:ascii="Calibri" w:hAnsi="Calibri"/>
                <w:b/>
                <w:sz w:val="28"/>
                <w:szCs w:val="28"/>
              </w:rPr>
              <w:br/>
              <w:t>Schuljahr ________ /_______</w:t>
            </w:r>
          </w:p>
        </w:tc>
        <w:tc>
          <w:tcPr>
            <w:tcW w:w="4253" w:type="dxa"/>
          </w:tcPr>
          <w:p w:rsidR="00F61267" w:rsidRPr="00722EF9" w:rsidRDefault="00F61267" w:rsidP="002B1078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r w:rsidRPr="00722EF9">
              <w:rPr>
                <w:rFonts w:ascii="Calibri" w:hAnsi="Calibri"/>
                <w:sz w:val="20"/>
                <w:szCs w:val="20"/>
              </w:rPr>
              <w:t>Fax: 08222 998 357</w:t>
            </w:r>
          </w:p>
        </w:tc>
      </w:tr>
      <w:tr w:rsidR="00F61267" w:rsidTr="00F61267">
        <w:tc>
          <w:tcPr>
            <w:tcW w:w="5778" w:type="dxa"/>
            <w:vMerge/>
          </w:tcPr>
          <w:p w:rsidR="00F61267" w:rsidRPr="00F61267" w:rsidRDefault="00F61267" w:rsidP="00F61267">
            <w:pPr>
              <w:keepNext/>
              <w:spacing w:before="40"/>
              <w:outlineLvl w:val="1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61267" w:rsidRPr="00722EF9" w:rsidRDefault="00F61267" w:rsidP="004F24F3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r w:rsidRPr="00722EF9">
              <w:rPr>
                <w:rFonts w:ascii="Calibri" w:hAnsi="Calibri"/>
                <w:sz w:val="20"/>
                <w:szCs w:val="20"/>
              </w:rPr>
              <w:t>E-Mail: fbs@sankt-nikolaus.de</w:t>
            </w:r>
          </w:p>
        </w:tc>
      </w:tr>
      <w:tr w:rsidR="00F61267" w:rsidTr="00F61267">
        <w:tc>
          <w:tcPr>
            <w:tcW w:w="5778" w:type="dxa"/>
            <w:vMerge/>
          </w:tcPr>
          <w:p w:rsidR="00F61267" w:rsidRDefault="00F61267" w:rsidP="004F24F3">
            <w:pPr>
              <w:keepNext/>
              <w:spacing w:before="40"/>
              <w:outlineLvl w:val="1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61267" w:rsidRPr="00722EF9" w:rsidRDefault="00F61267" w:rsidP="004F24F3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22EF9">
              <w:rPr>
                <w:rFonts w:ascii="Calibri" w:hAnsi="Calibri"/>
                <w:sz w:val="20"/>
                <w:szCs w:val="20"/>
              </w:rPr>
              <w:t>Homepage:www.berufsschule-sankt-nikolaus.de</w:t>
            </w:r>
            <w:proofErr w:type="spellEnd"/>
          </w:p>
        </w:tc>
      </w:tr>
    </w:tbl>
    <w:p w:rsidR="004F24F3" w:rsidRPr="00EB763D" w:rsidRDefault="004F24F3" w:rsidP="004F24F3">
      <w:pPr>
        <w:rPr>
          <w:rFonts w:ascii="Calibri" w:hAnsi="Calibri"/>
          <w:sz w:val="10"/>
          <w:szCs w:val="10"/>
        </w:rPr>
      </w:pPr>
    </w:p>
    <w:p w:rsidR="004F24F3" w:rsidRPr="00EB763D" w:rsidRDefault="004F24F3" w:rsidP="004F24F3">
      <w:pPr>
        <w:keepNext/>
        <w:shd w:val="pct15" w:color="000000" w:fill="FFFFFF"/>
        <w:spacing w:after="120"/>
        <w:outlineLvl w:val="0"/>
        <w:rPr>
          <w:rFonts w:ascii="Calibri" w:hAnsi="Calibri"/>
          <w:b/>
          <w:sz w:val="20"/>
          <w:szCs w:val="20"/>
        </w:rPr>
      </w:pPr>
      <w:r w:rsidRPr="00EB763D">
        <w:rPr>
          <w:rFonts w:ascii="Calibri" w:hAnsi="Calibri"/>
          <w:b/>
          <w:sz w:val="20"/>
          <w:szCs w:val="20"/>
        </w:rPr>
        <w:t>Schüler/-in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536"/>
        <w:gridCol w:w="2127"/>
      </w:tblGrid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Name: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Vorname:</w:t>
            </w:r>
            <w:r w:rsidR="00F612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7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Geschlecht: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Geb.-Datum: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3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6" w:type="dxa"/>
          </w:tcPr>
          <w:p w:rsidR="004F24F3" w:rsidRPr="00EB763D" w:rsidRDefault="004F24F3" w:rsidP="00F61267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Geburtsort</w:t>
            </w:r>
            <w:r w:rsidR="00F61267">
              <w:rPr>
                <w:rFonts w:ascii="Calibri" w:hAnsi="Calibri"/>
                <w:sz w:val="20"/>
                <w:szCs w:val="20"/>
              </w:rPr>
              <w:t>/-land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 w:rsidR="00F612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7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Religion: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PLZ: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4F24F3" w:rsidRPr="00EB763D" w:rsidRDefault="004F24F3" w:rsidP="00F61267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Wohnort:</w:t>
            </w:r>
            <w:r w:rsidR="00F612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Fam.-Stand: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18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b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Ortsteil: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Straße: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Nationalität: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Telefon: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Unterbringung: </w:t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="00D72221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sz w:val="20"/>
                <w:szCs w:val="20"/>
              </w:rPr>
              <w:t xml:space="preserve">zu Hause      </w:t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="00D72221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color w:val="000000"/>
                <w:sz w:val="20"/>
                <w:szCs w:val="20"/>
              </w:rPr>
              <w:t>Bereich Wohnen Dürrlauingen</w:t>
            </w:r>
          </w:p>
        </w:tc>
      </w:tr>
    </w:tbl>
    <w:p w:rsidR="004F24F3" w:rsidRPr="00EB763D" w:rsidRDefault="004F24F3" w:rsidP="004F24F3">
      <w:pPr>
        <w:keepNext/>
        <w:shd w:val="pct15" w:color="000000" w:fill="FFFFFF"/>
        <w:spacing w:before="120" w:after="120"/>
        <w:outlineLvl w:val="0"/>
        <w:rPr>
          <w:rFonts w:ascii="Calibri" w:hAnsi="Calibri"/>
          <w:b/>
          <w:sz w:val="20"/>
          <w:szCs w:val="20"/>
        </w:rPr>
      </w:pPr>
      <w:r w:rsidRPr="00EB763D">
        <w:rPr>
          <w:rFonts w:ascii="Calibri" w:hAnsi="Calibri"/>
          <w:b/>
          <w:sz w:val="20"/>
          <w:szCs w:val="20"/>
        </w:rPr>
        <w:t>Erziehungsberechtigte</w:t>
      </w:r>
      <w:r w:rsidR="00F61267">
        <w:rPr>
          <w:rFonts w:ascii="Calibri" w:hAnsi="Calibri"/>
          <w:b/>
          <w:sz w:val="20"/>
          <w:szCs w:val="20"/>
        </w:rPr>
        <w:t xml:space="preserve"> / Personensorgeberechtigte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536"/>
      </w:tblGrid>
      <w:tr w:rsidR="004F24F3" w:rsidRPr="00EB763D" w:rsidTr="00BA64C4">
        <w:tc>
          <w:tcPr>
            <w:tcW w:w="5599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Vor-/Zuname: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Beruf: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4F24F3" w:rsidRPr="00EB763D" w:rsidTr="00BA64C4">
        <w:tc>
          <w:tcPr>
            <w:tcW w:w="5599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Vor-/Zuname: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Beruf: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4F24F3" w:rsidRPr="00EB763D" w:rsidTr="00BA64C4">
        <w:tc>
          <w:tcPr>
            <w:tcW w:w="5599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Sonstige (z.B. Jugendamt):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Tel./Handy: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4F24F3" w:rsidRPr="00EB763D" w:rsidTr="00BA64C4">
        <w:tc>
          <w:tcPr>
            <w:tcW w:w="10135" w:type="dxa"/>
            <w:gridSpan w:val="2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Anschrift (falls abweichend von Schüleradresse):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4F24F3" w:rsidRPr="00EB763D" w:rsidRDefault="004F24F3" w:rsidP="004F24F3">
      <w:pPr>
        <w:keepNext/>
        <w:shd w:val="pct15" w:color="000000" w:fill="FFFFFF"/>
        <w:spacing w:before="120" w:after="120"/>
        <w:outlineLvl w:val="0"/>
        <w:rPr>
          <w:rFonts w:ascii="Calibri" w:hAnsi="Calibri"/>
          <w:b/>
          <w:sz w:val="20"/>
          <w:szCs w:val="20"/>
        </w:rPr>
      </w:pPr>
      <w:r w:rsidRPr="00EB763D">
        <w:rPr>
          <w:rFonts w:ascii="Calibri" w:hAnsi="Calibri"/>
          <w:b/>
          <w:sz w:val="20"/>
          <w:szCs w:val="20"/>
        </w:rPr>
        <w:t>Zuletzt besuchte Schule: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765"/>
        <w:gridCol w:w="2055"/>
      </w:tblGrid>
      <w:tr w:rsidR="004F24F3" w:rsidRPr="00EB763D" w:rsidTr="00BA64C4">
        <w:trPr>
          <w:trHeight w:val="700"/>
        </w:trPr>
        <w:tc>
          <w:tcPr>
            <w:tcW w:w="5315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Abgebende Schule: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Hauptschule"/>
                    <w:listEntry w:val="Berufsschule"/>
                    <w:listEntry w:val="Förderschule"/>
                  </w:ddList>
                </w:ffData>
              </w:fldChar>
            </w:r>
            <w:bookmarkStart w:id="15" w:name="Dropdown1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FORMDROPDOWN </w:instrText>
            </w:r>
            <w:r w:rsidR="00D72221">
              <w:rPr>
                <w:rFonts w:ascii="Calibri" w:hAnsi="Calibri"/>
                <w:b/>
                <w:sz w:val="20"/>
                <w:szCs w:val="20"/>
              </w:rPr>
            </w:r>
            <w:r w:rsidR="00D7222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65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b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Klasse: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6."/>
                    <w:listEntry w:val="7."/>
                    <w:listEntry w:val="8."/>
                    <w:listEntry w:val="9."/>
                  </w:ddList>
                </w:ffData>
              </w:fldChar>
            </w:r>
            <w:bookmarkStart w:id="16" w:name="Dropdown2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FORMDROPDOWN </w:instrText>
            </w:r>
            <w:r w:rsidR="00D72221">
              <w:rPr>
                <w:rFonts w:ascii="Calibri" w:hAnsi="Calibri"/>
                <w:b/>
                <w:sz w:val="20"/>
                <w:szCs w:val="20"/>
              </w:rPr>
            </w:r>
            <w:r w:rsidR="00D7222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6"/>
          </w:p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Lehrer:</w:t>
            </w:r>
          </w:p>
        </w:tc>
        <w:tc>
          <w:tcPr>
            <w:tcW w:w="2055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Abschlusszeugnis: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20"/>
                <w:szCs w:val="20"/>
              </w:rPr>
            </w:r>
            <w:r w:rsidR="00D7222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4F24F3" w:rsidRPr="00CA520D" w:rsidRDefault="004F24F3" w:rsidP="004F24F3">
      <w:pPr>
        <w:keepNext/>
        <w:shd w:val="pct15" w:color="000000" w:fill="FFFFFF"/>
        <w:spacing w:before="120" w:after="120"/>
        <w:outlineLvl w:val="0"/>
        <w:rPr>
          <w:rFonts w:ascii="Calibri" w:hAnsi="Calibri"/>
          <w:b/>
        </w:rPr>
      </w:pPr>
      <w:r w:rsidRPr="00CA520D">
        <w:rPr>
          <w:rFonts w:ascii="Calibri" w:hAnsi="Calibri"/>
          <w:b/>
        </w:rPr>
        <w:t>Gewünschte Klasse: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239"/>
      </w:tblGrid>
      <w:tr w:rsidR="00281E9D" w:rsidRPr="00CA520D" w:rsidTr="00BA64C4">
        <w:tc>
          <w:tcPr>
            <w:tcW w:w="3448" w:type="dxa"/>
          </w:tcPr>
          <w:p w:rsidR="00281E9D" w:rsidRPr="00EB763D" w:rsidRDefault="00281E9D" w:rsidP="00684B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8"/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Ausbaufacharbeiter</w:t>
            </w:r>
          </w:p>
        </w:tc>
        <w:tc>
          <w:tcPr>
            <w:tcW w:w="3448" w:type="dxa"/>
          </w:tcPr>
          <w:p w:rsidR="00281E9D" w:rsidRPr="00EB763D" w:rsidRDefault="00281E9D" w:rsidP="000F07C9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Fachpraktiker/in Metallbau</w:t>
            </w:r>
            <w:r w:rsidRPr="00EB763D" w:rsidDel="00AA260D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Metallbauer</w:t>
            </w:r>
          </w:p>
        </w:tc>
        <w:tc>
          <w:tcPr>
            <w:tcW w:w="3239" w:type="dxa"/>
          </w:tcPr>
          <w:p w:rsidR="00281E9D" w:rsidRPr="00EB763D" w:rsidRDefault="00281E9D" w:rsidP="00684B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EB763D">
              <w:rPr>
                <w:rFonts w:ascii="Calibri" w:hAnsi="Calibri"/>
                <w:sz w:val="16"/>
                <w:szCs w:val="16"/>
              </w:rPr>
              <w:t>BvB</w:t>
            </w:r>
            <w:proofErr w:type="spellEnd"/>
            <w:r w:rsidRPr="00EB763D">
              <w:rPr>
                <w:rFonts w:ascii="Calibri" w:hAnsi="Calibri"/>
                <w:sz w:val="16"/>
                <w:szCs w:val="16"/>
              </w:rPr>
              <w:t xml:space="preserve"> Maßnahme </w:t>
            </w:r>
          </w:p>
        </w:tc>
      </w:tr>
      <w:tr w:rsidR="00281E9D" w:rsidRPr="00CA520D" w:rsidTr="00BA64C4">
        <w:tc>
          <w:tcPr>
            <w:tcW w:w="3448" w:type="dxa"/>
          </w:tcPr>
          <w:p w:rsidR="00281E9D" w:rsidRPr="00EB763D" w:rsidRDefault="00281E9D" w:rsidP="008446B8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Autofachwerker</w:t>
            </w:r>
            <w:r w:rsidRPr="00EB763D" w:rsidDel="00691EE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1951C3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9"/>
            <w:r w:rsidRPr="00EB763D">
              <w:rPr>
                <w:rFonts w:ascii="Calibri" w:hAnsi="Calibri"/>
                <w:sz w:val="16"/>
                <w:szCs w:val="16"/>
              </w:rPr>
              <w:t xml:space="preserve"> Fachwerker/in für Textilreinigung</w:t>
            </w:r>
          </w:p>
        </w:tc>
        <w:tc>
          <w:tcPr>
            <w:tcW w:w="3239" w:type="dxa"/>
          </w:tcPr>
          <w:p w:rsidR="00281E9D" w:rsidRPr="00EB763D" w:rsidRDefault="00281E9D" w:rsidP="00684B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FABV-Maßnahme</w:t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281E9D" w:rsidRPr="00CA520D" w:rsidTr="00BA64C4">
        <w:tc>
          <w:tcPr>
            <w:tcW w:w="3448" w:type="dxa"/>
          </w:tcPr>
          <w:p w:rsidR="00281E9D" w:rsidRPr="00EB763D" w:rsidRDefault="00281E9D" w:rsidP="000D57E3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sz w:val="16"/>
                <w:szCs w:val="16"/>
              </w:rPr>
            </w:r>
            <w:r w:rsidR="00D7222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Bäcker/in</w:t>
            </w:r>
            <w:r w:rsidRPr="00EB763D" w:rsidDel="00691EE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65185F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Fleischer/in</w:t>
            </w:r>
          </w:p>
        </w:tc>
        <w:tc>
          <w:tcPr>
            <w:tcW w:w="3239" w:type="dxa"/>
          </w:tcPr>
          <w:p w:rsidR="00281E9D" w:rsidRPr="00EB763D" w:rsidRDefault="00281E9D" w:rsidP="00684B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Jugendliche o. Ausbildungsplatz</w:t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75519A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0"/>
            <w:r w:rsidRPr="00EB763D">
              <w:rPr>
                <w:rFonts w:ascii="Calibri" w:hAnsi="Calibri"/>
                <w:sz w:val="16"/>
                <w:szCs w:val="16"/>
              </w:rPr>
              <w:t xml:space="preserve"> Bau- und Metallmaler/in</w:t>
            </w:r>
            <w:r w:rsidRPr="00EB763D" w:rsidDel="0057475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F22ED1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1"/>
            <w:r w:rsidRPr="00EB763D">
              <w:rPr>
                <w:rFonts w:ascii="Calibri" w:hAnsi="Calibri"/>
                <w:sz w:val="16"/>
                <w:szCs w:val="16"/>
              </w:rPr>
              <w:t xml:space="preserve"> Kaufmann/frau im Einzelhandel</w:t>
            </w:r>
          </w:p>
        </w:tc>
        <w:tc>
          <w:tcPr>
            <w:tcW w:w="3239" w:type="dxa"/>
          </w:tcPr>
          <w:p w:rsidR="00281E9D" w:rsidRPr="00EB763D" w:rsidRDefault="00281E9D" w:rsidP="00E47FC6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E743C3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Fachkraft für Lagerlogistik</w:t>
            </w:r>
          </w:p>
        </w:tc>
        <w:tc>
          <w:tcPr>
            <w:tcW w:w="3448" w:type="dxa"/>
          </w:tcPr>
          <w:p w:rsidR="00281E9D" w:rsidRPr="00EB763D" w:rsidRDefault="00281E9D" w:rsidP="006A4033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Maler/in und Lackierer</w:t>
            </w:r>
          </w:p>
        </w:tc>
        <w:tc>
          <w:tcPr>
            <w:tcW w:w="3239" w:type="dxa"/>
          </w:tcPr>
          <w:p w:rsidR="00281E9D" w:rsidRPr="00EB763D" w:rsidRDefault="00281E9D" w:rsidP="00D67CB2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Berufsvorbereitungsjahr</w:t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731AA8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Fachlagerist/in</w:t>
            </w:r>
          </w:p>
        </w:tc>
        <w:tc>
          <w:tcPr>
            <w:tcW w:w="3448" w:type="dxa"/>
          </w:tcPr>
          <w:p w:rsidR="00281E9D" w:rsidRPr="00EB763D" w:rsidRDefault="00281E9D" w:rsidP="00F61A5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Metallbauer/in</w:t>
            </w:r>
          </w:p>
        </w:tc>
        <w:tc>
          <w:tcPr>
            <w:tcW w:w="3239" w:type="dxa"/>
            <w:vMerge w:val="restart"/>
            <w:vAlign w:val="center"/>
          </w:tcPr>
          <w:p w:rsidR="00281E9D" w:rsidRPr="00EB763D" w:rsidRDefault="00BA64C4" w:rsidP="00BA64C4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281E9D" w:rsidRPr="00EB763D">
              <w:rPr>
                <w:rFonts w:ascii="Calibri" w:hAnsi="Calibri"/>
                <w:b/>
                <w:sz w:val="16"/>
                <w:szCs w:val="16"/>
              </w:rPr>
              <w:t xml:space="preserve">ür das BVJ: </w:t>
            </w: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281E9D" w:rsidRPr="00EB763D">
              <w:rPr>
                <w:rFonts w:ascii="Calibri" w:hAnsi="Calibri"/>
                <w:b/>
                <w:sz w:val="16"/>
                <w:szCs w:val="16"/>
              </w:rPr>
              <w:t xml:space="preserve">itte </w:t>
            </w:r>
            <w:r>
              <w:rPr>
                <w:rFonts w:ascii="Calibri" w:hAnsi="Calibri"/>
                <w:b/>
                <w:sz w:val="16"/>
                <w:szCs w:val="16"/>
              </w:rPr>
              <w:t>unbedingt den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="00281E9D" w:rsidRPr="00BA64C4">
              <w:rPr>
                <w:rFonts w:ascii="Calibri" w:hAnsi="Calibri"/>
                <w:b/>
                <w:sz w:val="16"/>
                <w:szCs w:val="16"/>
                <w:u w:val="single"/>
              </w:rPr>
              <w:t>Erst-, Zweit-  und Drittwunsch ankreuzen!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9A666C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Fachpraktiker für Buchbinderei</w:t>
            </w:r>
          </w:p>
        </w:tc>
        <w:tc>
          <w:tcPr>
            <w:tcW w:w="3448" w:type="dxa"/>
          </w:tcPr>
          <w:p w:rsidR="00281E9D" w:rsidRPr="00EB763D" w:rsidRDefault="00281E9D" w:rsidP="00661FF0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4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2"/>
            <w:r w:rsidRPr="00EB763D">
              <w:rPr>
                <w:rFonts w:ascii="Calibri" w:hAnsi="Calibri"/>
                <w:sz w:val="16"/>
                <w:szCs w:val="16"/>
              </w:rPr>
              <w:t xml:space="preserve"> Raumausstatter/in</w:t>
            </w:r>
          </w:p>
        </w:tc>
        <w:tc>
          <w:tcPr>
            <w:tcW w:w="3239" w:type="dxa"/>
            <w:vMerge/>
          </w:tcPr>
          <w:p w:rsidR="00281E9D" w:rsidRPr="00EB763D" w:rsidRDefault="00281E9D" w:rsidP="00F01F31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D816C9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Fachpraktiker Hauswirtschaft</w:t>
            </w:r>
          </w:p>
        </w:tc>
        <w:tc>
          <w:tcPr>
            <w:tcW w:w="3448" w:type="dxa"/>
          </w:tcPr>
          <w:p w:rsidR="00281E9D" w:rsidRPr="00EB763D" w:rsidRDefault="00281E9D" w:rsidP="00EF01CF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3"/>
            <w:r w:rsidRPr="00EB763D">
              <w:rPr>
                <w:rFonts w:ascii="Calibri" w:hAnsi="Calibri"/>
                <w:sz w:val="16"/>
                <w:szCs w:val="16"/>
              </w:rPr>
              <w:t xml:space="preserve"> Textilreiniger/in</w:t>
            </w:r>
          </w:p>
        </w:tc>
        <w:tc>
          <w:tcPr>
            <w:tcW w:w="3239" w:type="dxa"/>
            <w:vAlign w:val="center"/>
          </w:tcPr>
          <w:p w:rsidR="00281E9D" w:rsidRPr="00EB763D" w:rsidRDefault="00281E9D" w:rsidP="00281E9D">
            <w:pPr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47FC6">
              <w:rPr>
                <w:rFonts w:ascii="Calibri" w:hAnsi="Calibri"/>
                <w:sz w:val="24"/>
                <w:szCs w:val="24"/>
              </w:rPr>
              <w:sym w:font="Wingdings" w:char="F081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2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3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BVJ</w:t>
            </w:r>
            <w:r>
              <w:rPr>
                <w:rFonts w:ascii="Calibri" w:hAnsi="Calibri"/>
                <w:sz w:val="16"/>
                <w:szCs w:val="16"/>
              </w:rPr>
              <w:t xml:space="preserve"> Farbtechnik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DC70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EB763D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sz w:val="16"/>
                <w:szCs w:val="16"/>
              </w:rPr>
            </w:r>
            <w:r w:rsidR="00D7222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4"/>
            <w:r w:rsidRPr="00EB763D">
              <w:rPr>
                <w:rFonts w:ascii="Calibri" w:hAnsi="Calibri"/>
                <w:sz w:val="16"/>
                <w:szCs w:val="16"/>
              </w:rPr>
              <w:t xml:space="preserve"> Fachpraktiker/in Holzverarbeitung</w:t>
            </w:r>
            <w:r w:rsidRPr="00EB763D" w:rsidDel="0057475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BC6DD5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5"/>
            <w:r w:rsidRPr="00EB763D">
              <w:rPr>
                <w:rFonts w:ascii="Calibri" w:hAnsi="Calibri"/>
                <w:sz w:val="16"/>
                <w:szCs w:val="16"/>
              </w:rPr>
              <w:t xml:space="preserve"> Verkäufer/in</w:t>
            </w:r>
            <w:r w:rsidRPr="00EB763D" w:rsidDel="0057475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:rsidR="00281E9D" w:rsidRPr="00EB763D" w:rsidRDefault="00281E9D" w:rsidP="00281E9D">
            <w:pPr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47FC6">
              <w:rPr>
                <w:rFonts w:ascii="Calibri" w:hAnsi="Calibri"/>
                <w:sz w:val="24"/>
                <w:szCs w:val="24"/>
              </w:rPr>
              <w:sym w:font="Wingdings" w:char="F081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2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3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BVJ</w:t>
            </w:r>
            <w:r>
              <w:rPr>
                <w:rFonts w:ascii="Calibri" w:hAnsi="Calibri"/>
                <w:sz w:val="16"/>
                <w:szCs w:val="16"/>
              </w:rPr>
              <w:t xml:space="preserve"> Gartenbau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A717ED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Fachpraktiker Küche</w:t>
            </w:r>
            <w:r w:rsidRPr="00EB763D" w:rsidDel="00691EE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3F5A01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72221">
              <w:rPr>
                <w:rFonts w:ascii="Calibri" w:hAnsi="Calibri"/>
                <w:b/>
                <w:sz w:val="16"/>
                <w:szCs w:val="16"/>
              </w:rPr>
            </w:r>
            <w:r w:rsidR="00D7222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6"/>
            <w:r w:rsidRPr="00EB763D">
              <w:rPr>
                <w:rFonts w:ascii="Calibri" w:hAnsi="Calibri"/>
                <w:sz w:val="16"/>
                <w:szCs w:val="16"/>
              </w:rPr>
              <w:t xml:space="preserve"> Werker/in im Gartenbau</w:t>
            </w:r>
          </w:p>
        </w:tc>
        <w:tc>
          <w:tcPr>
            <w:tcW w:w="3239" w:type="dxa"/>
            <w:vAlign w:val="center"/>
          </w:tcPr>
          <w:p w:rsidR="00281E9D" w:rsidRPr="00EB763D" w:rsidRDefault="00281E9D" w:rsidP="00281E9D">
            <w:pPr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47FC6">
              <w:rPr>
                <w:rFonts w:ascii="Calibri" w:hAnsi="Calibri"/>
                <w:sz w:val="24"/>
                <w:szCs w:val="24"/>
              </w:rPr>
              <w:sym w:font="Wingdings" w:char="F081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2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3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 w:rsidRPr="00EB763D">
              <w:rPr>
                <w:rFonts w:ascii="Calibri" w:hAnsi="Calibri"/>
                <w:sz w:val="16"/>
                <w:szCs w:val="16"/>
              </w:rPr>
              <w:t>VJ</w:t>
            </w:r>
            <w:r>
              <w:rPr>
                <w:rFonts w:ascii="Calibri" w:hAnsi="Calibri"/>
                <w:sz w:val="16"/>
                <w:szCs w:val="16"/>
              </w:rPr>
              <w:t xml:space="preserve"> Hauswirtschaft</w:t>
            </w:r>
          </w:p>
        </w:tc>
      </w:tr>
    </w:tbl>
    <w:p w:rsidR="00D83090" w:rsidRDefault="00D83090" w:rsidP="00D83090">
      <w:pPr>
        <w:keepNext/>
        <w:shd w:val="clear" w:color="000000" w:fill="FFFFFF"/>
        <w:spacing w:after="120"/>
        <w:outlineLvl w:val="0"/>
        <w:rPr>
          <w:rFonts w:ascii="Calibri" w:hAnsi="Calibri"/>
          <w:b/>
          <w:sz w:val="20"/>
          <w:szCs w:val="20"/>
        </w:rPr>
      </w:pPr>
    </w:p>
    <w:p w:rsidR="004F24F3" w:rsidRPr="00EB763D" w:rsidRDefault="00D83090" w:rsidP="004F24F3">
      <w:pPr>
        <w:keepNext/>
        <w:shd w:val="pct15" w:color="000000" w:fill="FFFFFF"/>
        <w:spacing w:before="120" w:after="120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Ausbildungsbetrieb 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3261"/>
      </w:tblGrid>
      <w:tr w:rsidR="00D83090" w:rsidRPr="00EB763D" w:rsidTr="00BA64C4">
        <w:trPr>
          <w:trHeight w:val="347"/>
        </w:trPr>
        <w:tc>
          <w:tcPr>
            <w:tcW w:w="10135" w:type="dxa"/>
            <w:gridSpan w:val="3"/>
          </w:tcPr>
          <w:p w:rsidR="00D83090" w:rsidRPr="00EB763D" w:rsidRDefault="00D83090" w:rsidP="00684BFE">
            <w:pPr>
              <w:tabs>
                <w:tab w:val="left" w:pos="638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Name</w:t>
            </w:r>
            <w:r>
              <w:rPr>
                <w:rFonts w:ascii="Calibri" w:hAnsi="Calibri"/>
                <w:sz w:val="20"/>
                <w:szCs w:val="20"/>
              </w:rPr>
              <w:t xml:space="preserve"> des Ausbildungsbetriebes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3090" w:rsidRPr="00EB763D" w:rsidTr="00BA64C4">
        <w:trPr>
          <w:trHeight w:val="347"/>
        </w:trPr>
        <w:tc>
          <w:tcPr>
            <w:tcW w:w="4606" w:type="dxa"/>
          </w:tcPr>
          <w:p w:rsidR="00D83090" w:rsidRPr="00EB763D" w:rsidRDefault="00D83090" w:rsidP="00D83090">
            <w:pPr>
              <w:tabs>
                <w:tab w:val="left" w:pos="638"/>
              </w:tabs>
              <w:spacing w:before="40" w:after="120"/>
              <w:ind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Ausbildungsberuf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gridSpan w:val="2"/>
          </w:tcPr>
          <w:p w:rsidR="00D83090" w:rsidRPr="00EB763D" w:rsidRDefault="00D83090" w:rsidP="00D83090">
            <w:pPr>
              <w:tabs>
                <w:tab w:val="left" w:pos="638"/>
              </w:tabs>
              <w:spacing w:before="40" w:after="120"/>
              <w:ind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Ansprechpartner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3090" w:rsidRPr="00EB763D" w:rsidTr="00BA64C4">
        <w:trPr>
          <w:trHeight w:val="347"/>
        </w:trPr>
        <w:tc>
          <w:tcPr>
            <w:tcW w:w="4606" w:type="dxa"/>
          </w:tcPr>
          <w:p w:rsidR="00D83090" w:rsidRPr="00EB763D" w:rsidRDefault="00D83090" w:rsidP="00D83090">
            <w:pPr>
              <w:tabs>
                <w:tab w:val="left" w:pos="851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  <w:lang w:val="it-IT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Straße</w:t>
            </w:r>
            <w:r w:rsidRPr="00EB763D">
              <w:rPr>
                <w:rFonts w:ascii="Calibri" w:hAnsi="Calibri"/>
                <w:sz w:val="20"/>
                <w:szCs w:val="20"/>
                <w:lang w:val="it-IT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D83090" w:rsidRPr="00EB763D" w:rsidRDefault="00D83090" w:rsidP="003B3B30">
            <w:pPr>
              <w:tabs>
                <w:tab w:val="left" w:pos="923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  <w:lang w:val="it-IT"/>
              </w:rPr>
            </w:pPr>
            <w:r w:rsidRPr="00EB763D">
              <w:rPr>
                <w:rFonts w:ascii="Calibri" w:hAnsi="Calibri"/>
                <w:sz w:val="20"/>
                <w:szCs w:val="20"/>
                <w:lang w:val="it-IT"/>
              </w:rPr>
              <w:t>PLZ:</w:t>
            </w:r>
            <w:proofErr w:type="gramStart"/>
            <w:r w:rsidR="003B3B30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proofErr w:type="gramEnd"/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261" w:type="dxa"/>
          </w:tcPr>
          <w:p w:rsidR="00D83090" w:rsidRPr="00EB763D" w:rsidRDefault="00D83090" w:rsidP="00D83090">
            <w:pPr>
              <w:tabs>
                <w:tab w:val="left" w:pos="638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Ort: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3090" w:rsidRPr="00EB763D" w:rsidTr="00BA64C4">
        <w:trPr>
          <w:trHeight w:val="347"/>
        </w:trPr>
        <w:tc>
          <w:tcPr>
            <w:tcW w:w="4606" w:type="dxa"/>
          </w:tcPr>
          <w:p w:rsidR="00D83090" w:rsidRPr="00EB763D" w:rsidRDefault="00D83090" w:rsidP="00D83090">
            <w:pPr>
              <w:tabs>
                <w:tab w:val="left" w:pos="923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Telefon: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83090" w:rsidRPr="00EB763D" w:rsidRDefault="00D83090" w:rsidP="00241597">
            <w:pPr>
              <w:tabs>
                <w:tab w:val="left" w:pos="638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Fax: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261" w:type="dxa"/>
          </w:tcPr>
          <w:p w:rsidR="00D83090" w:rsidRPr="00EB763D" w:rsidRDefault="00D83090" w:rsidP="00D83090">
            <w:pPr>
              <w:tabs>
                <w:tab w:val="left" w:pos="923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F24F3" w:rsidRPr="00CA520D" w:rsidRDefault="004F24F3" w:rsidP="004F24F3">
      <w:pPr>
        <w:rPr>
          <w:rFonts w:ascii="Calibri" w:hAnsi="Calibri"/>
          <w:sz w:val="8"/>
          <w:szCs w:val="8"/>
        </w:rPr>
      </w:pPr>
    </w:p>
    <w:p w:rsidR="00D83090" w:rsidRDefault="00D830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E47FC6" w:rsidRDefault="00E47FC6" w:rsidP="004F24F3">
      <w:pPr>
        <w:rPr>
          <w:rFonts w:ascii="Calibri" w:hAnsi="Calibri"/>
          <w:sz w:val="20"/>
          <w:szCs w:val="20"/>
        </w:rPr>
      </w:pPr>
    </w:p>
    <w:p w:rsidR="00E47FC6" w:rsidRDefault="00E47FC6" w:rsidP="00E47F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Bitte legen Sie bei: </w:t>
      </w: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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Kopie des Ausbildungsvertrages </w:t>
      </w: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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Kopie des letzten Zeugnisses </w:t>
      </w:r>
    </w:p>
    <w:p w:rsidR="00E47FC6" w:rsidRDefault="00E47FC6" w:rsidP="00D83090">
      <w:pPr>
        <w:pStyle w:val="Default"/>
        <w:spacing w:before="240" w:after="120"/>
        <w:ind w:left="454" w:hanging="45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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Kopie des sonderpädagogischen Gutachtens nach § 27/3 bei Schülerinnen und Schülern der sonderpädagogischen Förderzentren </w:t>
      </w:r>
      <w:r>
        <w:rPr>
          <w:b/>
          <w:bCs/>
          <w:sz w:val="20"/>
          <w:szCs w:val="20"/>
        </w:rPr>
        <w:t xml:space="preserve">oder </w:t>
      </w:r>
      <w:r>
        <w:rPr>
          <w:sz w:val="20"/>
          <w:szCs w:val="20"/>
        </w:rPr>
        <w:t xml:space="preserve">die Einverständniserklärung zur Weitergabe des sonderpädagogischen Gutachtens nach § 27/3 (Formular siehe Homepage) </w:t>
      </w: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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Kopie des Beurteilungsbogens für Mittelschüler/innen (Vergl. Formular Homepage) </w:t>
      </w:r>
    </w:p>
    <w:p w:rsidR="00D83090" w:rsidRDefault="00D83090" w:rsidP="00D83090">
      <w:pPr>
        <w:pStyle w:val="Default"/>
        <w:spacing w:before="240" w:after="120"/>
        <w:rPr>
          <w:sz w:val="20"/>
          <w:szCs w:val="20"/>
        </w:rPr>
      </w:pP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Für die Aufnahme in unsere Förderberufsschule sind diagnostische Verfahren wie z. B. ein sonderpädagogisches </w:t>
      </w:r>
      <w:r w:rsidR="00D83090">
        <w:rPr>
          <w:sz w:val="20"/>
          <w:szCs w:val="20"/>
        </w:rPr>
        <w:br/>
      </w:r>
      <w:r>
        <w:rPr>
          <w:sz w:val="20"/>
          <w:szCs w:val="20"/>
        </w:rPr>
        <w:t xml:space="preserve">Gutachten, IQ-Test oder Schulleistungstest gesetzlich vorgeschrieben. </w:t>
      </w:r>
      <w:r w:rsidR="00D83090">
        <w:rPr>
          <w:sz w:val="20"/>
          <w:szCs w:val="20"/>
        </w:rPr>
        <w:br/>
      </w:r>
      <w:r>
        <w:rPr>
          <w:sz w:val="20"/>
          <w:szCs w:val="20"/>
        </w:rPr>
        <w:t xml:space="preserve">Mit der Durchführung der notwendigen Diagnostik - ohne die eine Aufnahme nicht möglich ist - bin ich einverstanden. </w:t>
      </w:r>
    </w:p>
    <w:p w:rsidR="00D83090" w:rsidRDefault="00D83090" w:rsidP="00D83090">
      <w:pPr>
        <w:pStyle w:val="Default"/>
        <w:spacing w:before="240" w:after="120"/>
        <w:rPr>
          <w:sz w:val="20"/>
          <w:szCs w:val="20"/>
        </w:rPr>
      </w:pP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Mit der Weitergabe der vollständigen Schülerunterlagen von der abgebenden Schule an die Berufsschule </w:t>
      </w:r>
      <w:r w:rsidR="008F4B09">
        <w:rPr>
          <w:sz w:val="20"/>
          <w:szCs w:val="20"/>
        </w:rPr>
        <w:t xml:space="preserve">St. Nikolaus </w:t>
      </w:r>
      <w:r>
        <w:rPr>
          <w:sz w:val="20"/>
          <w:szCs w:val="20"/>
        </w:rPr>
        <w:t xml:space="preserve">bin ich einverstanden. </w:t>
      </w:r>
    </w:p>
    <w:p w:rsidR="00D83090" w:rsidRDefault="00D83090" w:rsidP="00E47FC6">
      <w:pPr>
        <w:pStyle w:val="Default"/>
        <w:rPr>
          <w:sz w:val="18"/>
          <w:szCs w:val="18"/>
        </w:rPr>
      </w:pPr>
    </w:p>
    <w:p w:rsidR="00D83090" w:rsidRDefault="00D83090" w:rsidP="00E47FC6">
      <w:pPr>
        <w:pStyle w:val="Default"/>
        <w:rPr>
          <w:sz w:val="18"/>
          <w:szCs w:val="18"/>
        </w:rPr>
      </w:pPr>
    </w:p>
    <w:p w:rsidR="00D83090" w:rsidRDefault="00D83090" w:rsidP="00E47FC6">
      <w:pPr>
        <w:pStyle w:val="Default"/>
        <w:rPr>
          <w:sz w:val="18"/>
          <w:szCs w:val="18"/>
        </w:rPr>
      </w:pPr>
    </w:p>
    <w:p w:rsidR="00D83090" w:rsidRDefault="00D83090" w:rsidP="00E47FC6">
      <w:pPr>
        <w:pStyle w:val="Default"/>
        <w:rPr>
          <w:sz w:val="18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01"/>
      </w:tblGrid>
      <w:tr w:rsidR="00A25E29" w:rsidTr="00A25E29">
        <w:tc>
          <w:tcPr>
            <w:tcW w:w="4361" w:type="dxa"/>
          </w:tcPr>
          <w:p w:rsidR="00A25E29" w:rsidRDefault="00A25E29" w:rsidP="00E47F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5701" w:type="dxa"/>
          </w:tcPr>
          <w:p w:rsidR="00A25E29" w:rsidRDefault="00A25E29" w:rsidP="00E47F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Erziehungsberechtigten</w:t>
            </w:r>
          </w:p>
        </w:tc>
      </w:tr>
    </w:tbl>
    <w:p w:rsidR="00A25E29" w:rsidRDefault="00A25E29"/>
    <w:p w:rsidR="00A25E29" w:rsidRDefault="00A25E29"/>
    <w:p w:rsidR="00A25E29" w:rsidRDefault="00A25E29"/>
    <w:p w:rsidR="00A25E29" w:rsidRDefault="00A25E29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01"/>
      </w:tblGrid>
      <w:tr w:rsidR="00A25E29" w:rsidTr="00A25E29">
        <w:tc>
          <w:tcPr>
            <w:tcW w:w="4361" w:type="dxa"/>
          </w:tcPr>
          <w:p w:rsidR="00A25E29" w:rsidRDefault="00A25E29" w:rsidP="003970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5701" w:type="dxa"/>
          </w:tcPr>
          <w:p w:rsidR="00A25E29" w:rsidRDefault="00A25E29" w:rsidP="00A25E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und Stempel des Ausbildungsbetriebes</w:t>
            </w:r>
          </w:p>
        </w:tc>
      </w:tr>
    </w:tbl>
    <w:p w:rsidR="00A25E29" w:rsidRDefault="00A25E29" w:rsidP="00E47FC6">
      <w:pPr>
        <w:pStyle w:val="Default"/>
        <w:rPr>
          <w:sz w:val="18"/>
          <w:szCs w:val="18"/>
        </w:rPr>
      </w:pPr>
    </w:p>
    <w:sectPr w:rsidR="00A25E29" w:rsidSect="008F4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851" w:bottom="249" w:left="1134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21" w:rsidRDefault="00D72221">
      <w:r>
        <w:separator/>
      </w:r>
    </w:p>
  </w:endnote>
  <w:endnote w:type="continuationSeparator" w:id="0">
    <w:p w:rsidR="00D72221" w:rsidRDefault="00D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Helvetic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98" w:rsidRDefault="004E60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333"/>
      <w:gridCol w:w="4118"/>
      <w:gridCol w:w="1862"/>
    </w:tblGrid>
    <w:tr w:rsidR="003B3B30" w:rsidRPr="00EB763D" w:rsidTr="00BD4189">
      <w:tc>
        <w:tcPr>
          <w:tcW w:w="4537" w:type="dxa"/>
        </w:tcPr>
        <w:p w:rsidR="003B3B30" w:rsidRPr="00EB763D" w:rsidRDefault="003B3B30" w:rsidP="00BD4189">
          <w:pPr>
            <w:rPr>
              <w:rFonts w:ascii="Calibri" w:hAnsi="Calibri"/>
              <w:noProof/>
              <w:snapToGrid w:val="0"/>
              <w:sz w:val="18"/>
              <w:szCs w:val="18"/>
            </w:rPr>
          </w:pPr>
          <w:r w:rsidRPr="00EB763D"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 wp14:anchorId="461EBB08" wp14:editId="23F9F454">
                <wp:extent cx="1887066" cy="432000"/>
                <wp:effectExtent l="0" t="0" r="0" b="635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3B3B30" w:rsidRPr="00EB763D" w:rsidRDefault="003B3B30" w:rsidP="00BD4189">
          <w:pPr>
            <w:rPr>
              <w:rFonts w:ascii="Calibri" w:hAnsi="Calibri"/>
              <w:noProof/>
              <w:snapToGrid w:val="0"/>
              <w:sz w:val="24"/>
              <w:szCs w:val="24"/>
            </w:rPr>
          </w:pPr>
        </w:p>
        <w:p w:rsidR="003B3B30" w:rsidRPr="00EB763D" w:rsidRDefault="003B3B30" w:rsidP="00BD4189">
          <w:pPr>
            <w:rPr>
              <w:rFonts w:ascii="Calibri" w:hAnsi="Calibri"/>
              <w:noProof/>
              <w:snapToGrid w:val="0"/>
              <w:sz w:val="18"/>
              <w:szCs w:val="18"/>
            </w:rPr>
          </w:pPr>
          <w:r w:rsidRPr="00EB763D">
            <w:rPr>
              <w:rFonts w:ascii="Calibri" w:hAnsi="Calibri"/>
              <w:noProof/>
              <w:snapToGrid w:val="0"/>
              <w:sz w:val="18"/>
              <w:szCs w:val="18"/>
            </w:rPr>
            <w:t xml:space="preserve">Dokumenten-ID: </w:t>
          </w:r>
          <w:r w:rsidR="004E6098">
            <w:rPr>
              <w:rFonts w:ascii="Calibri" w:hAnsi="Calibri"/>
              <w:sz w:val="18"/>
              <w:szCs w:val="18"/>
            </w:rPr>
            <w:t>BJN_005996_012_FO</w:t>
          </w:r>
          <w:r w:rsidRPr="00EB763D">
            <w:rPr>
              <w:rFonts w:ascii="Calibri" w:hAnsi="Calibri"/>
              <w:sz w:val="18"/>
              <w:szCs w:val="18"/>
            </w:rPr>
            <w:tab/>
          </w:r>
        </w:p>
      </w:tc>
      <w:tc>
        <w:tcPr>
          <w:tcW w:w="2091" w:type="dxa"/>
          <w:shd w:val="clear" w:color="auto" w:fill="auto"/>
        </w:tcPr>
        <w:p w:rsidR="003B3B30" w:rsidRPr="00EB763D" w:rsidRDefault="003B3B30" w:rsidP="00BD4189">
          <w:pPr>
            <w:rPr>
              <w:rFonts w:ascii="Calibri" w:hAnsi="Calibri"/>
              <w:snapToGrid w:val="0"/>
              <w:sz w:val="24"/>
              <w:szCs w:val="24"/>
            </w:rPr>
          </w:pPr>
        </w:p>
        <w:p w:rsidR="003B3B30" w:rsidRPr="00EB763D" w:rsidRDefault="003B3B30" w:rsidP="00BD4189">
          <w:pPr>
            <w:jc w:val="right"/>
            <w:rPr>
              <w:rFonts w:ascii="Calibri" w:hAnsi="Calibri"/>
              <w:noProof/>
              <w:snapToGrid w:val="0"/>
              <w:sz w:val="18"/>
              <w:szCs w:val="18"/>
            </w:rPr>
          </w:pPr>
          <w:r w:rsidRPr="00EB763D">
            <w:rPr>
              <w:rFonts w:ascii="Calibri" w:hAnsi="Calibri"/>
              <w:snapToGrid w:val="0"/>
              <w:sz w:val="18"/>
              <w:szCs w:val="18"/>
            </w:rPr>
            <w:t xml:space="preserve">Seite </w: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begin"/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instrText xml:space="preserve"> PAGE </w:instrTex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separate"/>
          </w:r>
          <w:r w:rsidR="00F60759">
            <w:rPr>
              <w:rFonts w:ascii="Calibri" w:hAnsi="Calibri"/>
              <w:noProof/>
              <w:snapToGrid w:val="0"/>
              <w:sz w:val="18"/>
              <w:szCs w:val="18"/>
            </w:rPr>
            <w:t>2</w: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end"/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t xml:space="preserve"> von </w: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begin"/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instrText xml:space="preserve"> NUMPAGES </w:instrTex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separate"/>
          </w:r>
          <w:r w:rsidR="00F60759">
            <w:rPr>
              <w:rFonts w:ascii="Calibri" w:hAnsi="Calibri"/>
              <w:noProof/>
              <w:snapToGrid w:val="0"/>
              <w:sz w:val="18"/>
              <w:szCs w:val="18"/>
            </w:rPr>
            <w:t>2</w: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end"/>
          </w:r>
        </w:p>
      </w:tc>
    </w:tr>
  </w:tbl>
  <w:p w:rsidR="00DC188A" w:rsidRPr="00E02632" w:rsidRDefault="00DC188A" w:rsidP="00E026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98" w:rsidRDefault="004E60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21" w:rsidRDefault="00D72221">
      <w:r>
        <w:separator/>
      </w:r>
    </w:p>
  </w:footnote>
  <w:footnote w:type="continuationSeparator" w:id="0">
    <w:p w:rsidR="00D72221" w:rsidRDefault="00D7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98" w:rsidRDefault="004E60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3260"/>
      <w:gridCol w:w="2268"/>
    </w:tblGrid>
    <w:tr w:rsidR="003B3B30" w:rsidRPr="001D3728" w:rsidTr="00BD4189">
      <w:trPr>
        <w:trHeight w:val="709"/>
        <w:tblHeader/>
      </w:trPr>
      <w:tc>
        <w:tcPr>
          <w:tcW w:w="4962" w:type="dxa"/>
          <w:vAlign w:val="center"/>
        </w:tcPr>
        <w:p w:rsidR="003B3B30" w:rsidRPr="001D3728" w:rsidRDefault="003B3B30" w:rsidP="00BD4189">
          <w:pPr>
            <w:rPr>
              <w:rFonts w:ascii="Calibri" w:hAnsi="Calibri"/>
              <w:sz w:val="18"/>
              <w:szCs w:val="18"/>
            </w:rPr>
          </w:pPr>
          <w:r w:rsidRPr="001D3728"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 wp14:anchorId="0CD5BF5C" wp14:editId="7F1AF121">
                <wp:extent cx="3061690" cy="711835"/>
                <wp:effectExtent l="0" t="0" r="571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ktNikolaus_KJFBerufsbildungsundJugendhilfezentrum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169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3B3B30" w:rsidRPr="001D3728" w:rsidRDefault="004E6098" w:rsidP="00BD4189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BJN - Berufsschule zur sonderpädagog</w:t>
          </w:r>
          <w:r>
            <w:rPr>
              <w:rFonts w:ascii="Calibri" w:hAnsi="Calibri"/>
              <w:sz w:val="18"/>
              <w:szCs w:val="18"/>
            </w:rPr>
            <w:t>i</w:t>
          </w:r>
          <w:r>
            <w:rPr>
              <w:rFonts w:ascii="Calibri" w:hAnsi="Calibri"/>
              <w:sz w:val="18"/>
              <w:szCs w:val="18"/>
            </w:rPr>
            <w:t>schen Förderung</w:t>
          </w:r>
        </w:p>
      </w:tc>
      <w:tc>
        <w:tcPr>
          <w:tcW w:w="2268" w:type="dxa"/>
          <w:vAlign w:val="center"/>
        </w:tcPr>
        <w:p w:rsidR="003B3B30" w:rsidRPr="001D3728" w:rsidRDefault="004E6098" w:rsidP="00BD4189">
          <w:pPr>
            <w:tabs>
              <w:tab w:val="center" w:pos="4536"/>
              <w:tab w:val="right" w:pos="9072"/>
            </w:tabs>
            <w:ind w:left="-7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Anmeldebogen FBS</w:t>
          </w:r>
        </w:p>
      </w:tc>
    </w:tr>
  </w:tbl>
  <w:p w:rsidR="004E75A0" w:rsidRPr="00124DFA" w:rsidRDefault="004E75A0" w:rsidP="00124DFA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98" w:rsidRDefault="004E60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3"/>
    <w:lvlOverride w:ilvl="0">
      <w:startOverride w:val="6"/>
    </w:lvlOverride>
  </w:num>
  <w:num w:numId="5">
    <w:abstractNumId w:val="7"/>
  </w:num>
  <w:num w:numId="6">
    <w:abstractNumId w:val="19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22"/>
  </w:num>
  <w:num w:numId="12">
    <w:abstractNumId w:val="20"/>
  </w:num>
  <w:num w:numId="13">
    <w:abstractNumId w:val="17"/>
  </w:num>
  <w:num w:numId="14">
    <w:abstractNumId w:val="15"/>
  </w:num>
  <w:num w:numId="15">
    <w:abstractNumId w:val="24"/>
  </w:num>
  <w:num w:numId="16">
    <w:abstractNumId w:val="4"/>
  </w:num>
  <w:num w:numId="17">
    <w:abstractNumId w:val="9"/>
  </w:num>
  <w:num w:numId="18">
    <w:abstractNumId w:val="5"/>
  </w:num>
  <w:num w:numId="19">
    <w:abstractNumId w:val="2"/>
  </w:num>
  <w:num w:numId="20">
    <w:abstractNumId w:val="21"/>
  </w:num>
  <w:num w:numId="21">
    <w:abstractNumId w:val="8"/>
  </w:num>
  <w:num w:numId="22">
    <w:abstractNumId w:val="1"/>
  </w:num>
  <w:num w:numId="23">
    <w:abstractNumId w:val="18"/>
  </w:num>
  <w:num w:numId="24">
    <w:abstractNumId w:val="16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6"/>
    <w:rsid w:val="00011121"/>
    <w:rsid w:val="00013498"/>
    <w:rsid w:val="00024324"/>
    <w:rsid w:val="00053248"/>
    <w:rsid w:val="00060D19"/>
    <w:rsid w:val="0006580F"/>
    <w:rsid w:val="00066762"/>
    <w:rsid w:val="0007228E"/>
    <w:rsid w:val="00074D12"/>
    <w:rsid w:val="000B2408"/>
    <w:rsid w:val="000E2BB1"/>
    <w:rsid w:val="000E7AC0"/>
    <w:rsid w:val="000F1F26"/>
    <w:rsid w:val="00102A78"/>
    <w:rsid w:val="001049D4"/>
    <w:rsid w:val="001061CB"/>
    <w:rsid w:val="00110B1A"/>
    <w:rsid w:val="001116EE"/>
    <w:rsid w:val="0011587A"/>
    <w:rsid w:val="00124DFA"/>
    <w:rsid w:val="00126610"/>
    <w:rsid w:val="00135BE5"/>
    <w:rsid w:val="001600A8"/>
    <w:rsid w:val="001726E6"/>
    <w:rsid w:val="00180B08"/>
    <w:rsid w:val="001971F7"/>
    <w:rsid w:val="001A21BC"/>
    <w:rsid w:val="001B45FA"/>
    <w:rsid w:val="001D7A94"/>
    <w:rsid w:val="0020102C"/>
    <w:rsid w:val="00210956"/>
    <w:rsid w:val="00221B61"/>
    <w:rsid w:val="0022316F"/>
    <w:rsid w:val="00232988"/>
    <w:rsid w:val="002426DB"/>
    <w:rsid w:val="00244393"/>
    <w:rsid w:val="00280947"/>
    <w:rsid w:val="00281E9D"/>
    <w:rsid w:val="002875E2"/>
    <w:rsid w:val="002931B7"/>
    <w:rsid w:val="002C6C1D"/>
    <w:rsid w:val="002D0A45"/>
    <w:rsid w:val="002F52D1"/>
    <w:rsid w:val="00317916"/>
    <w:rsid w:val="00333736"/>
    <w:rsid w:val="00346AA7"/>
    <w:rsid w:val="00347C61"/>
    <w:rsid w:val="00353650"/>
    <w:rsid w:val="003630B0"/>
    <w:rsid w:val="003631E9"/>
    <w:rsid w:val="0038526D"/>
    <w:rsid w:val="003A2D04"/>
    <w:rsid w:val="003A496D"/>
    <w:rsid w:val="003B259A"/>
    <w:rsid w:val="003B32CC"/>
    <w:rsid w:val="003B3B30"/>
    <w:rsid w:val="003B3DAE"/>
    <w:rsid w:val="003D00A3"/>
    <w:rsid w:val="003D7AA2"/>
    <w:rsid w:val="003F43B2"/>
    <w:rsid w:val="0040743E"/>
    <w:rsid w:val="00424EB6"/>
    <w:rsid w:val="00430DC5"/>
    <w:rsid w:val="004533BB"/>
    <w:rsid w:val="00455C0D"/>
    <w:rsid w:val="00476F37"/>
    <w:rsid w:val="004A1C0A"/>
    <w:rsid w:val="004A2E35"/>
    <w:rsid w:val="004A2E8B"/>
    <w:rsid w:val="004A3F5A"/>
    <w:rsid w:val="004B18E5"/>
    <w:rsid w:val="004C69C5"/>
    <w:rsid w:val="004E1E22"/>
    <w:rsid w:val="004E6098"/>
    <w:rsid w:val="004E66C9"/>
    <w:rsid w:val="004E75A0"/>
    <w:rsid w:val="004E7DA6"/>
    <w:rsid w:val="004F24F3"/>
    <w:rsid w:val="004F4100"/>
    <w:rsid w:val="004F4524"/>
    <w:rsid w:val="0052258F"/>
    <w:rsid w:val="00525E89"/>
    <w:rsid w:val="00540B07"/>
    <w:rsid w:val="005455FF"/>
    <w:rsid w:val="00593BD2"/>
    <w:rsid w:val="00597C6E"/>
    <w:rsid w:val="005B116F"/>
    <w:rsid w:val="005C3E17"/>
    <w:rsid w:val="005E594A"/>
    <w:rsid w:val="006079A2"/>
    <w:rsid w:val="006144BF"/>
    <w:rsid w:val="00633F53"/>
    <w:rsid w:val="00634DD4"/>
    <w:rsid w:val="00651D8D"/>
    <w:rsid w:val="0065343B"/>
    <w:rsid w:val="00656D0D"/>
    <w:rsid w:val="00664E92"/>
    <w:rsid w:val="00670390"/>
    <w:rsid w:val="00683F7F"/>
    <w:rsid w:val="00692C3E"/>
    <w:rsid w:val="00692C45"/>
    <w:rsid w:val="00695353"/>
    <w:rsid w:val="006A3BFF"/>
    <w:rsid w:val="006A6EE0"/>
    <w:rsid w:val="006B66D4"/>
    <w:rsid w:val="006C3750"/>
    <w:rsid w:val="006C7357"/>
    <w:rsid w:val="007040E1"/>
    <w:rsid w:val="00722EF9"/>
    <w:rsid w:val="007257D0"/>
    <w:rsid w:val="007311EA"/>
    <w:rsid w:val="00761707"/>
    <w:rsid w:val="0078456C"/>
    <w:rsid w:val="007A3343"/>
    <w:rsid w:val="007C48AE"/>
    <w:rsid w:val="007C4FFB"/>
    <w:rsid w:val="00806702"/>
    <w:rsid w:val="00812824"/>
    <w:rsid w:val="00815229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A61AF"/>
    <w:rsid w:val="008B0FFC"/>
    <w:rsid w:val="008B2D8F"/>
    <w:rsid w:val="008B6336"/>
    <w:rsid w:val="008B665B"/>
    <w:rsid w:val="008D419A"/>
    <w:rsid w:val="008F4636"/>
    <w:rsid w:val="008F4B09"/>
    <w:rsid w:val="00946A09"/>
    <w:rsid w:val="009532A8"/>
    <w:rsid w:val="00971FDC"/>
    <w:rsid w:val="009A753A"/>
    <w:rsid w:val="009B0AB7"/>
    <w:rsid w:val="009B236D"/>
    <w:rsid w:val="009D0D49"/>
    <w:rsid w:val="00A01138"/>
    <w:rsid w:val="00A12D9F"/>
    <w:rsid w:val="00A13E54"/>
    <w:rsid w:val="00A25E29"/>
    <w:rsid w:val="00A514D7"/>
    <w:rsid w:val="00A55587"/>
    <w:rsid w:val="00A675B2"/>
    <w:rsid w:val="00A72057"/>
    <w:rsid w:val="00A73048"/>
    <w:rsid w:val="00A95FF6"/>
    <w:rsid w:val="00AA587F"/>
    <w:rsid w:val="00AC36D7"/>
    <w:rsid w:val="00AE664E"/>
    <w:rsid w:val="00AF3D20"/>
    <w:rsid w:val="00B15BDD"/>
    <w:rsid w:val="00B2242D"/>
    <w:rsid w:val="00B24084"/>
    <w:rsid w:val="00B30568"/>
    <w:rsid w:val="00B37AA7"/>
    <w:rsid w:val="00B51F01"/>
    <w:rsid w:val="00B67B32"/>
    <w:rsid w:val="00B71038"/>
    <w:rsid w:val="00BA64C4"/>
    <w:rsid w:val="00BB6E22"/>
    <w:rsid w:val="00BD390B"/>
    <w:rsid w:val="00BD637F"/>
    <w:rsid w:val="00BF215B"/>
    <w:rsid w:val="00C037AE"/>
    <w:rsid w:val="00C1377C"/>
    <w:rsid w:val="00C174D6"/>
    <w:rsid w:val="00C403FD"/>
    <w:rsid w:val="00C46FDC"/>
    <w:rsid w:val="00C47F5B"/>
    <w:rsid w:val="00C53C61"/>
    <w:rsid w:val="00C71767"/>
    <w:rsid w:val="00C753BF"/>
    <w:rsid w:val="00C82D05"/>
    <w:rsid w:val="00C87C04"/>
    <w:rsid w:val="00C97F52"/>
    <w:rsid w:val="00CA097D"/>
    <w:rsid w:val="00CA520D"/>
    <w:rsid w:val="00CB0B60"/>
    <w:rsid w:val="00CD73A4"/>
    <w:rsid w:val="00CE4EE8"/>
    <w:rsid w:val="00CF4A17"/>
    <w:rsid w:val="00D01564"/>
    <w:rsid w:val="00D04E44"/>
    <w:rsid w:val="00D13DE7"/>
    <w:rsid w:val="00D21FF1"/>
    <w:rsid w:val="00D36516"/>
    <w:rsid w:val="00D45A88"/>
    <w:rsid w:val="00D46B8B"/>
    <w:rsid w:val="00D512AA"/>
    <w:rsid w:val="00D7170F"/>
    <w:rsid w:val="00D72221"/>
    <w:rsid w:val="00D83090"/>
    <w:rsid w:val="00D95A79"/>
    <w:rsid w:val="00DC188A"/>
    <w:rsid w:val="00DD51E9"/>
    <w:rsid w:val="00DE46B9"/>
    <w:rsid w:val="00E02632"/>
    <w:rsid w:val="00E05ABD"/>
    <w:rsid w:val="00E17DC2"/>
    <w:rsid w:val="00E32B4D"/>
    <w:rsid w:val="00E32F54"/>
    <w:rsid w:val="00E342FA"/>
    <w:rsid w:val="00E40BF7"/>
    <w:rsid w:val="00E47FC6"/>
    <w:rsid w:val="00E5024F"/>
    <w:rsid w:val="00E512E9"/>
    <w:rsid w:val="00E573F2"/>
    <w:rsid w:val="00E57493"/>
    <w:rsid w:val="00E90486"/>
    <w:rsid w:val="00E952C3"/>
    <w:rsid w:val="00E97037"/>
    <w:rsid w:val="00EB763D"/>
    <w:rsid w:val="00EF5A65"/>
    <w:rsid w:val="00EF7B03"/>
    <w:rsid w:val="00F12214"/>
    <w:rsid w:val="00F1357D"/>
    <w:rsid w:val="00F21FD2"/>
    <w:rsid w:val="00F30BD8"/>
    <w:rsid w:val="00F35AF8"/>
    <w:rsid w:val="00F35EAA"/>
    <w:rsid w:val="00F37682"/>
    <w:rsid w:val="00F47FAC"/>
    <w:rsid w:val="00F60759"/>
    <w:rsid w:val="00F61267"/>
    <w:rsid w:val="00F72A3F"/>
    <w:rsid w:val="00F735BB"/>
    <w:rsid w:val="00FA6D82"/>
    <w:rsid w:val="00FB22DA"/>
    <w:rsid w:val="00FE67C8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130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E47F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130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E47F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9891-13DA-4460-A0EE-E705FE80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F72FFCC1.dotm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Koenig Artur</cp:lastModifiedBy>
  <cp:revision>2</cp:revision>
  <cp:lastPrinted>2018-10-01T14:41:00Z</cp:lastPrinted>
  <dcterms:created xsi:type="dcterms:W3CDTF">2018-11-07T13:30:00Z</dcterms:created>
  <dcterms:modified xsi:type="dcterms:W3CDTF">2018-11-07T13:30:00Z</dcterms:modified>
</cp:coreProperties>
</file>